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99" w:rsidRPr="00140DE3" w:rsidRDefault="00B07F9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7F99" w:rsidRPr="00140DE3" w:rsidRDefault="00B07F99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B07F99" w:rsidRPr="00140DE3" w:rsidRDefault="00B07F9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7F99" w:rsidRPr="00140DE3" w:rsidRDefault="00B07F9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7F99" w:rsidRPr="00732F50" w:rsidRDefault="00B07F99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32F50">
        <w:rPr>
          <w:rFonts w:ascii="Times New Roman" w:hAnsi="Times New Roman" w:cs="Times New Roman"/>
          <w:sz w:val="28"/>
          <w:szCs w:val="28"/>
        </w:rPr>
        <w:t>проект</w:t>
      </w:r>
    </w:p>
    <w:p w:rsidR="00B07F99" w:rsidRPr="00635687" w:rsidRDefault="00B07F99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B07F99" w:rsidRPr="00140DE3" w:rsidRDefault="00B07F99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B07F99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B07F99" w:rsidRPr="00DB3BE5" w:rsidRDefault="00B07F99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27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277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5642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обственности, без предоставления</w:t>
            </w:r>
            <w:r w:rsidRPr="005642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земельных 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частков и установления сервитута 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B07F99" w:rsidRPr="0031063A" w:rsidRDefault="00B07F99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B07F99" w:rsidRPr="004B2824" w:rsidRDefault="00B07F9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B07F99" w:rsidRPr="004B2824" w:rsidRDefault="00B07F99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07F99" w:rsidRPr="009A0644" w:rsidRDefault="00B07F99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ноября 2017 года № 277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</w:t>
      </w:r>
      <w:r w:rsidRPr="009A0644">
        <w:rPr>
          <w:rFonts w:ascii="Times New Roman" w:hAnsi="Times New Roman" w:cs="Times New Roman"/>
          <w:sz w:val="28"/>
          <w:szCs w:val="28"/>
        </w:rPr>
        <w:t>О</w:t>
      </w:r>
      <w:r w:rsidRPr="009A0644">
        <w:rPr>
          <w:rFonts w:ascii="Times New Roman" w:hAnsi="Times New Roman" w:cs="Times New Roman"/>
          <w:color w:val="000000"/>
          <w:sz w:val="28"/>
          <w:szCs w:val="28"/>
        </w:rPr>
        <w:t>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Pr="009A06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F99" w:rsidRDefault="00B07F9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B07F99" w:rsidRDefault="00B07F99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</w:t>
      </w:r>
    </w:p>
    <w:p w:rsidR="00B07F99" w:rsidRPr="005E26AA" w:rsidRDefault="00B07F99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07F99" w:rsidRDefault="00B07F9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F99" w:rsidRDefault="00B07F9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F99" w:rsidRDefault="00B07F9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F99" w:rsidRPr="005E26AA" w:rsidRDefault="00B07F99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F99" w:rsidRDefault="00B07F99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B07F99" w:rsidRDefault="00B07F99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B07F99" w:rsidRPr="004B2824" w:rsidRDefault="00B07F99" w:rsidP="005E26AA">
      <w:pPr>
        <w:ind w:firstLine="540"/>
        <w:jc w:val="both"/>
        <w:rPr>
          <w:sz w:val="28"/>
          <w:szCs w:val="28"/>
        </w:rPr>
      </w:pPr>
    </w:p>
    <w:sectPr w:rsidR="00B07F99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99" w:rsidRDefault="00B07F99">
      <w:r>
        <w:separator/>
      </w:r>
    </w:p>
  </w:endnote>
  <w:endnote w:type="continuationSeparator" w:id="1">
    <w:p w:rsidR="00B07F99" w:rsidRDefault="00B0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99" w:rsidRDefault="00B07F99">
      <w:r>
        <w:separator/>
      </w:r>
    </w:p>
  </w:footnote>
  <w:footnote w:type="continuationSeparator" w:id="1">
    <w:p w:rsidR="00B07F99" w:rsidRDefault="00B0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99" w:rsidRDefault="00B07F99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07F99" w:rsidRDefault="00B07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85132"/>
    <w:rsid w:val="002C2E13"/>
    <w:rsid w:val="00303B8F"/>
    <w:rsid w:val="0031063A"/>
    <w:rsid w:val="00311D7A"/>
    <w:rsid w:val="003240E8"/>
    <w:rsid w:val="00356828"/>
    <w:rsid w:val="0037600A"/>
    <w:rsid w:val="00395602"/>
    <w:rsid w:val="00397C74"/>
    <w:rsid w:val="003E0812"/>
    <w:rsid w:val="00415B9C"/>
    <w:rsid w:val="00453963"/>
    <w:rsid w:val="0046184E"/>
    <w:rsid w:val="0049252C"/>
    <w:rsid w:val="004961A9"/>
    <w:rsid w:val="004A42D5"/>
    <w:rsid w:val="004B2824"/>
    <w:rsid w:val="004C3E39"/>
    <w:rsid w:val="004D6CE0"/>
    <w:rsid w:val="004F2025"/>
    <w:rsid w:val="004F27FD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51E21"/>
    <w:rsid w:val="00564232"/>
    <w:rsid w:val="00575839"/>
    <w:rsid w:val="00580311"/>
    <w:rsid w:val="005A421D"/>
    <w:rsid w:val="005B661E"/>
    <w:rsid w:val="005E26AA"/>
    <w:rsid w:val="00635687"/>
    <w:rsid w:val="0064020E"/>
    <w:rsid w:val="00675E60"/>
    <w:rsid w:val="00680833"/>
    <w:rsid w:val="006F2F10"/>
    <w:rsid w:val="006F46D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F6C00"/>
    <w:rsid w:val="008078F3"/>
    <w:rsid w:val="00845FEB"/>
    <w:rsid w:val="00860F1F"/>
    <w:rsid w:val="00875DE7"/>
    <w:rsid w:val="008763DC"/>
    <w:rsid w:val="008B361E"/>
    <w:rsid w:val="008F70F6"/>
    <w:rsid w:val="00922ECB"/>
    <w:rsid w:val="009374FB"/>
    <w:rsid w:val="009A0644"/>
    <w:rsid w:val="009A23B7"/>
    <w:rsid w:val="009B5868"/>
    <w:rsid w:val="009B6ADD"/>
    <w:rsid w:val="009C5EBF"/>
    <w:rsid w:val="00A874A5"/>
    <w:rsid w:val="00A91BA3"/>
    <w:rsid w:val="00AF64E5"/>
    <w:rsid w:val="00B07F99"/>
    <w:rsid w:val="00B12E79"/>
    <w:rsid w:val="00B1516A"/>
    <w:rsid w:val="00B2278B"/>
    <w:rsid w:val="00B24158"/>
    <w:rsid w:val="00B62107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1587B"/>
    <w:rsid w:val="00C21D93"/>
    <w:rsid w:val="00C30437"/>
    <w:rsid w:val="00C37447"/>
    <w:rsid w:val="00C8188A"/>
    <w:rsid w:val="00CA63C5"/>
    <w:rsid w:val="00CC19D3"/>
    <w:rsid w:val="00CC6280"/>
    <w:rsid w:val="00CD2026"/>
    <w:rsid w:val="00CE1C32"/>
    <w:rsid w:val="00CE4593"/>
    <w:rsid w:val="00D02D6E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3BE5"/>
    <w:rsid w:val="00DD00B7"/>
    <w:rsid w:val="00DF75FA"/>
    <w:rsid w:val="00E17657"/>
    <w:rsid w:val="00E249D0"/>
    <w:rsid w:val="00E37627"/>
    <w:rsid w:val="00E55C42"/>
    <w:rsid w:val="00E67DA5"/>
    <w:rsid w:val="00E862E8"/>
    <w:rsid w:val="00E90AA4"/>
    <w:rsid w:val="00EA0D82"/>
    <w:rsid w:val="00EB27C0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2019-05-21T08:00:00Z</cp:lastPrinted>
  <dcterms:created xsi:type="dcterms:W3CDTF">2021-01-20T23:43:00Z</dcterms:created>
  <dcterms:modified xsi:type="dcterms:W3CDTF">2021-01-20T23:43:00Z</dcterms:modified>
</cp:coreProperties>
</file>